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D2AA368" w14:textId="77777777">
      <w:pPr>
        <w:pStyle w:val="Normalutanindragellerluft"/>
      </w:pPr>
      <w:r>
        <w:t xml:space="preserve"> </w:t>
      </w:r>
    </w:p>
    <w:sdt>
      <w:sdtPr>
        <w:alias w:val="CC_Boilerplate_4"/>
        <w:tag w:val="CC_Boilerplate_4"/>
        <w:id w:val="-1644581176"/>
        <w:lock w:val="sdtLocked"/>
        <w:placeholder>
          <w:docPart w:val="4EF90078ADB04045A3B2D520107F5B71"/>
        </w:placeholder>
        <w15:appearance w15:val="hidden"/>
        <w:text/>
      </w:sdtPr>
      <w:sdtEndPr/>
      <w:sdtContent>
        <w:p w:rsidRPr="009B062B" w:rsidR="00AF30DD" w:rsidP="009B062B" w:rsidRDefault="00AF30DD" w14:paraId="4D2AA369" w14:textId="77777777">
          <w:pPr>
            <w:pStyle w:val="RubrikFrslagTIllRiksdagsbeslut"/>
          </w:pPr>
          <w:r w:rsidRPr="009B062B">
            <w:t>Förslag till riksdagsbeslut</w:t>
          </w:r>
        </w:p>
      </w:sdtContent>
    </w:sdt>
    <w:sdt>
      <w:sdtPr>
        <w:alias w:val="Yrkande 1"/>
        <w:tag w:val="6167498e-8dd6-4991-a657-3008a8bffdf1"/>
        <w:id w:val="1783072035"/>
        <w:lock w:val="sdtLocked"/>
      </w:sdtPr>
      <w:sdtEndPr/>
      <w:sdtContent>
        <w:p w:rsidR="00DB4A89" w:rsidRDefault="002D2ADA" w14:paraId="4D2AA36A" w14:textId="77777777">
          <w:pPr>
            <w:pStyle w:val="Frslagstext"/>
            <w:numPr>
              <w:ilvl w:val="0"/>
              <w:numId w:val="0"/>
            </w:numPr>
          </w:pPr>
          <w:r>
            <w:t>Riksdagen ställer sig bakom det som anförs i motionen om behovet av en ökad helhetssyn i djurskyddslagstiftningen och tillkännager detta för regeringen.</w:t>
          </w:r>
        </w:p>
      </w:sdtContent>
    </w:sdt>
    <w:p w:rsidRPr="009B062B" w:rsidR="00AF30DD" w:rsidP="009B062B" w:rsidRDefault="000156D9" w14:paraId="4D2AA36B" w14:textId="77777777">
      <w:pPr>
        <w:pStyle w:val="Rubrik1"/>
      </w:pPr>
      <w:bookmarkStart w:name="MotionsStart" w:id="0"/>
      <w:bookmarkEnd w:id="0"/>
      <w:r w:rsidRPr="009B062B">
        <w:t>Motivering</w:t>
      </w:r>
    </w:p>
    <w:p w:rsidR="00FE2CD6" w:rsidP="00FE2CD6" w:rsidRDefault="00FE2CD6" w14:paraId="4D2AA36C" w14:textId="77777777">
      <w:pPr>
        <w:pStyle w:val="Normalutanindragellerluft"/>
      </w:pPr>
      <w:r>
        <w:t>De senaste åren har media uppmärksammat ett antal exempel på ganska extrem tillämpning av djurskyddslagen, problem med övernitiska djurskyddsinspektörer och oklar svensk rättssäkerhet inom djurskyddsområdet. Även enskilda djurägare vittnar om obegripliga beslut om exempelvis djurförbud.</w:t>
      </w:r>
    </w:p>
    <w:p w:rsidRPr="00FE2CD6" w:rsidR="00093F48" w:rsidP="00FE2CD6" w:rsidRDefault="00FE2CD6" w14:paraId="4D2AA36D" w14:textId="77777777">
      <w:r w:rsidRPr="00FE2CD6">
        <w:t>För att stärka rättssäkerheten borde djurskyddslagen förändras så att helheten i djurets situation går före detaljer som centimetrar i takhöjd eller boxstorlek eller andra mindre väsentliga brott mot detaljregler i djurskyddslagen. Om djuret totalt sett har en bra livsmiljö och mår bra borde det väga tyngre än brott mot obetydliga detaljer i ofta komplicerad lagstiftning och förordningar.</w:t>
      </w:r>
    </w:p>
    <w:sdt>
      <w:sdtPr>
        <w:rPr>
          <w:i/>
          <w:noProof/>
        </w:rPr>
        <w:alias w:val="CC_Underskrifter"/>
        <w:tag w:val="CC_Underskrifter"/>
        <w:id w:val="583496634"/>
        <w:lock w:val="sdtContentLocked"/>
        <w:placeholder>
          <w:docPart w:val="7ECBB3A8C9AE410C81794DF73D2FA4B0"/>
        </w:placeholder>
        <w15:appearance w15:val="hidden"/>
      </w:sdtPr>
      <w:sdtEndPr>
        <w:rPr>
          <w:i w:val="0"/>
          <w:noProof w:val="0"/>
        </w:rPr>
      </w:sdtEndPr>
      <w:sdtContent>
        <w:p w:rsidR="004801AC" w:rsidP="001E49F3" w:rsidRDefault="00C9626B" w14:paraId="4D2AA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40868" w:rsidRDefault="00040868" w14:paraId="4D2AA372" w14:textId="77777777"/>
    <w:sectPr w:rsidR="000408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AA374" w14:textId="77777777" w:rsidR="00FC0B20" w:rsidRDefault="00FC0B20" w:rsidP="000C1CAD">
      <w:pPr>
        <w:spacing w:line="240" w:lineRule="auto"/>
      </w:pPr>
      <w:r>
        <w:separator/>
      </w:r>
    </w:p>
  </w:endnote>
  <w:endnote w:type="continuationSeparator" w:id="0">
    <w:p w14:paraId="4D2AA375" w14:textId="77777777" w:rsidR="00FC0B20" w:rsidRDefault="00FC0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A3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A3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EEB5" w14:textId="77777777" w:rsidR="00C9626B" w:rsidRDefault="00C9626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A372" w14:textId="77777777" w:rsidR="00FC0B20" w:rsidRDefault="00FC0B20" w:rsidP="000C1CAD">
      <w:pPr>
        <w:spacing w:line="240" w:lineRule="auto"/>
      </w:pPr>
      <w:r>
        <w:separator/>
      </w:r>
    </w:p>
  </w:footnote>
  <w:footnote w:type="continuationSeparator" w:id="0">
    <w:p w14:paraId="4D2AA373" w14:textId="77777777" w:rsidR="00FC0B20" w:rsidRDefault="00FC0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2AA3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2AA386" wp14:anchorId="4D2AA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626B" w14:paraId="4D2AA387" w14:textId="77777777">
                          <w:pPr>
                            <w:jc w:val="right"/>
                          </w:pPr>
                          <w:sdt>
                            <w:sdtPr>
                              <w:alias w:val="CC_Noformat_Partikod"/>
                              <w:tag w:val="CC_Noformat_Partikod"/>
                              <w:id w:val="-53464382"/>
                              <w:placeholder>
                                <w:docPart w:val="31F613E626AF449DAC0461CECE751BA6"/>
                              </w:placeholder>
                              <w:text/>
                            </w:sdtPr>
                            <w:sdtEndPr/>
                            <w:sdtContent>
                              <w:r w:rsidR="00FE2CD6">
                                <w:t>M</w:t>
                              </w:r>
                            </w:sdtContent>
                          </w:sdt>
                          <w:sdt>
                            <w:sdtPr>
                              <w:alias w:val="CC_Noformat_Partinummer"/>
                              <w:tag w:val="CC_Noformat_Partinummer"/>
                              <w:id w:val="-1709555926"/>
                              <w:placeholder>
                                <w:docPart w:val="5233A62610C54A3A864578085D9AA302"/>
                              </w:placeholder>
                              <w:text/>
                            </w:sdtPr>
                            <w:sdtEndPr/>
                            <w:sdtContent>
                              <w:r w:rsidR="00FE2CD6">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0B20">
                    <w:pPr>
                      <w:jc w:val="right"/>
                    </w:pPr>
                    <w:sdt>
                      <w:sdtPr>
                        <w:alias w:val="CC_Noformat_Partikod"/>
                        <w:tag w:val="CC_Noformat_Partikod"/>
                        <w:id w:val="-53464382"/>
                        <w:placeholder>
                          <w:docPart w:val="31F613E626AF449DAC0461CECE751BA6"/>
                        </w:placeholder>
                        <w:text/>
                      </w:sdtPr>
                      <w:sdtEndPr/>
                      <w:sdtContent>
                        <w:r w:rsidR="00FE2CD6">
                          <w:t>M</w:t>
                        </w:r>
                      </w:sdtContent>
                    </w:sdt>
                    <w:sdt>
                      <w:sdtPr>
                        <w:alias w:val="CC_Noformat_Partinummer"/>
                        <w:tag w:val="CC_Noformat_Partinummer"/>
                        <w:id w:val="-1709555926"/>
                        <w:placeholder>
                          <w:docPart w:val="5233A62610C54A3A864578085D9AA302"/>
                        </w:placeholder>
                        <w:text/>
                      </w:sdtPr>
                      <w:sdtEndPr/>
                      <w:sdtContent>
                        <w:r w:rsidR="00FE2CD6">
                          <w:t>1516</w:t>
                        </w:r>
                      </w:sdtContent>
                    </w:sdt>
                  </w:p>
                </w:txbxContent>
              </v:textbox>
              <w10:wrap anchorx="page"/>
            </v:shape>
          </w:pict>
        </mc:Fallback>
      </mc:AlternateContent>
    </w:r>
  </w:p>
  <w:p w:rsidRPr="00293C4F" w:rsidR="007A5507" w:rsidP="00776B74" w:rsidRDefault="007A5507" w14:paraId="4D2AA3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626B" w14:paraId="4D2AA378" w14:textId="77777777">
    <w:pPr>
      <w:jc w:val="right"/>
    </w:pPr>
    <w:sdt>
      <w:sdtPr>
        <w:alias w:val="CC_Noformat_Partikod"/>
        <w:tag w:val="CC_Noformat_Partikod"/>
        <w:id w:val="559911109"/>
        <w:text/>
      </w:sdtPr>
      <w:sdtEndPr/>
      <w:sdtContent>
        <w:r w:rsidR="00FE2CD6">
          <w:t>M</w:t>
        </w:r>
      </w:sdtContent>
    </w:sdt>
    <w:sdt>
      <w:sdtPr>
        <w:alias w:val="CC_Noformat_Partinummer"/>
        <w:tag w:val="CC_Noformat_Partinummer"/>
        <w:id w:val="1197820850"/>
        <w:text/>
      </w:sdtPr>
      <w:sdtEndPr/>
      <w:sdtContent>
        <w:r w:rsidR="00FE2CD6">
          <w:t>1516</w:t>
        </w:r>
      </w:sdtContent>
    </w:sdt>
  </w:p>
  <w:p w:rsidR="007A5507" w:rsidP="00776B74" w:rsidRDefault="007A5507" w14:paraId="4D2AA3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626B" w14:paraId="4D2AA37C" w14:textId="77777777">
    <w:pPr>
      <w:jc w:val="right"/>
    </w:pPr>
    <w:sdt>
      <w:sdtPr>
        <w:alias w:val="CC_Noformat_Partikod"/>
        <w:tag w:val="CC_Noformat_Partikod"/>
        <w:id w:val="1471015553"/>
        <w:text/>
      </w:sdtPr>
      <w:sdtEndPr/>
      <w:sdtContent>
        <w:r w:rsidR="00FE2CD6">
          <w:t>M</w:t>
        </w:r>
      </w:sdtContent>
    </w:sdt>
    <w:sdt>
      <w:sdtPr>
        <w:alias w:val="CC_Noformat_Partinummer"/>
        <w:tag w:val="CC_Noformat_Partinummer"/>
        <w:id w:val="-2014525982"/>
        <w:text/>
      </w:sdtPr>
      <w:sdtEndPr/>
      <w:sdtContent>
        <w:r w:rsidR="00FE2CD6">
          <w:t>1516</w:t>
        </w:r>
      </w:sdtContent>
    </w:sdt>
  </w:p>
  <w:p w:rsidR="007A5507" w:rsidP="00A314CF" w:rsidRDefault="00C9626B" w14:paraId="4D2AA37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D2AA37E" w14:textId="77777777">
    <w:pPr>
      <w:pStyle w:val="FSHNormal"/>
      <w:spacing w:before="40"/>
    </w:pPr>
  </w:p>
  <w:p w:rsidRPr="008227B3" w:rsidR="007A5507" w:rsidP="008227B3" w:rsidRDefault="00C9626B" w14:paraId="4D2AA37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626B" w14:paraId="4D2AA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w:t>
        </w:r>
      </w:sdtContent>
    </w:sdt>
  </w:p>
  <w:p w:rsidR="007A5507" w:rsidP="00E03A3D" w:rsidRDefault="00C9626B" w14:paraId="4D2AA38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FE2CD6" w14:paraId="4D2AA382" w14:textId="77777777">
        <w:pPr>
          <w:pStyle w:val="FSHRub2"/>
        </w:pPr>
        <w:r>
          <w:t>Ökad helhetssyn i djurskyddslagstiftningen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D2AA3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2C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86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9F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ADA"/>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B47"/>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26B"/>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A8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B2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CD6"/>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AA368"/>
  <w15:chartTrackingRefBased/>
  <w15:docId w15:val="{22EFB5DF-293F-4B4B-8994-CB60F56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F90078ADB04045A3B2D520107F5B71"/>
        <w:category>
          <w:name w:val="Allmänt"/>
          <w:gallery w:val="placeholder"/>
        </w:category>
        <w:types>
          <w:type w:val="bbPlcHdr"/>
        </w:types>
        <w:behaviors>
          <w:behavior w:val="content"/>
        </w:behaviors>
        <w:guid w:val="{405B7168-53FA-4F57-B095-C1A1B9683CD0}"/>
      </w:docPartPr>
      <w:docPartBody>
        <w:p w:rsidR="008C4224" w:rsidRDefault="002D07EE">
          <w:pPr>
            <w:pStyle w:val="4EF90078ADB04045A3B2D520107F5B71"/>
          </w:pPr>
          <w:r w:rsidRPr="009A726D">
            <w:rPr>
              <w:rStyle w:val="Platshllartext"/>
            </w:rPr>
            <w:t>Klicka här för att ange text.</w:t>
          </w:r>
        </w:p>
      </w:docPartBody>
    </w:docPart>
    <w:docPart>
      <w:docPartPr>
        <w:name w:val="7ECBB3A8C9AE410C81794DF73D2FA4B0"/>
        <w:category>
          <w:name w:val="Allmänt"/>
          <w:gallery w:val="placeholder"/>
        </w:category>
        <w:types>
          <w:type w:val="bbPlcHdr"/>
        </w:types>
        <w:behaviors>
          <w:behavior w:val="content"/>
        </w:behaviors>
        <w:guid w:val="{5E3CFA47-E443-4E77-8CCB-8AD9087F36A1}"/>
      </w:docPartPr>
      <w:docPartBody>
        <w:p w:rsidR="008C4224" w:rsidRDefault="002D07EE">
          <w:pPr>
            <w:pStyle w:val="7ECBB3A8C9AE410C81794DF73D2FA4B0"/>
          </w:pPr>
          <w:r w:rsidRPr="002551EA">
            <w:rPr>
              <w:rStyle w:val="Platshllartext"/>
              <w:color w:val="808080" w:themeColor="background1" w:themeShade="80"/>
            </w:rPr>
            <w:t>[Motionärernas namn]</w:t>
          </w:r>
        </w:p>
      </w:docPartBody>
    </w:docPart>
    <w:docPart>
      <w:docPartPr>
        <w:name w:val="31F613E626AF449DAC0461CECE751BA6"/>
        <w:category>
          <w:name w:val="Allmänt"/>
          <w:gallery w:val="placeholder"/>
        </w:category>
        <w:types>
          <w:type w:val="bbPlcHdr"/>
        </w:types>
        <w:behaviors>
          <w:behavior w:val="content"/>
        </w:behaviors>
        <w:guid w:val="{F7E8DE40-4823-41E1-9285-B3D6260DEB1D}"/>
      </w:docPartPr>
      <w:docPartBody>
        <w:p w:rsidR="008C4224" w:rsidRDefault="002D07EE">
          <w:pPr>
            <w:pStyle w:val="31F613E626AF449DAC0461CECE751BA6"/>
          </w:pPr>
          <w:r>
            <w:rPr>
              <w:rStyle w:val="Platshllartext"/>
            </w:rPr>
            <w:t xml:space="preserve"> </w:t>
          </w:r>
        </w:p>
      </w:docPartBody>
    </w:docPart>
    <w:docPart>
      <w:docPartPr>
        <w:name w:val="5233A62610C54A3A864578085D9AA302"/>
        <w:category>
          <w:name w:val="Allmänt"/>
          <w:gallery w:val="placeholder"/>
        </w:category>
        <w:types>
          <w:type w:val="bbPlcHdr"/>
        </w:types>
        <w:behaviors>
          <w:behavior w:val="content"/>
        </w:behaviors>
        <w:guid w:val="{57FE5B1C-7555-4F57-9488-72D619E22087}"/>
      </w:docPartPr>
      <w:docPartBody>
        <w:p w:rsidR="008C4224" w:rsidRDefault="002D07EE">
          <w:pPr>
            <w:pStyle w:val="5233A62610C54A3A864578085D9AA3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E"/>
    <w:rsid w:val="002D07EE"/>
    <w:rsid w:val="008C4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90078ADB04045A3B2D520107F5B71">
    <w:name w:val="4EF90078ADB04045A3B2D520107F5B71"/>
  </w:style>
  <w:style w:type="paragraph" w:customStyle="1" w:styleId="5EF36FC72F334B3E9DE87B14E7192819">
    <w:name w:val="5EF36FC72F334B3E9DE87B14E7192819"/>
  </w:style>
  <w:style w:type="paragraph" w:customStyle="1" w:styleId="B04008B7C0DF4399B237B20DCF3B3993">
    <w:name w:val="B04008B7C0DF4399B237B20DCF3B3993"/>
  </w:style>
  <w:style w:type="paragraph" w:customStyle="1" w:styleId="7ECBB3A8C9AE410C81794DF73D2FA4B0">
    <w:name w:val="7ECBB3A8C9AE410C81794DF73D2FA4B0"/>
  </w:style>
  <w:style w:type="paragraph" w:customStyle="1" w:styleId="31F613E626AF449DAC0461CECE751BA6">
    <w:name w:val="31F613E626AF449DAC0461CECE751BA6"/>
  </w:style>
  <w:style w:type="paragraph" w:customStyle="1" w:styleId="5233A62610C54A3A864578085D9AA302">
    <w:name w:val="5233A62610C54A3A864578085D9AA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6715</RubrikLookup>
    <MotionGuid xmlns="00d11361-0b92-4bae-a181-288d6a55b763">bbdfce97-5724-47c8-8341-1d26acedec2b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12A9-388D-4622-AA26-59DB28E39DE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2C744D1-F0F1-45C9-B9D1-8CB7826401D8}"/>
</file>

<file path=customXml/itemProps4.xml><?xml version="1.0" encoding="utf-8"?>
<ds:datastoreItem xmlns:ds="http://schemas.openxmlformats.org/officeDocument/2006/customXml" ds:itemID="{C3394D83-EB15-4856-BCF6-8FABEE7D636C}"/>
</file>

<file path=customXml/itemProps5.xml><?xml version="1.0" encoding="utf-8"?>
<ds:datastoreItem xmlns:ds="http://schemas.openxmlformats.org/officeDocument/2006/customXml" ds:itemID="{F3C6C71D-58D0-44E0-A5B2-7A97B38F362F}"/>
</file>

<file path=docProps/app.xml><?xml version="1.0" encoding="utf-8"?>
<Properties xmlns="http://schemas.openxmlformats.org/officeDocument/2006/extended-properties" xmlns:vt="http://schemas.openxmlformats.org/officeDocument/2006/docPropsVTypes">
  <Template>GranskaMot</Template>
  <TotalTime>11</TotalTime>
  <Pages>1</Pages>
  <Words>122</Words>
  <Characters>778</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201617M1516 Ökad helhetssyn i djurskyddslagstiftningen</vt:lpstr>
      <vt:lpstr/>
    </vt:vector>
  </TitlesOfParts>
  <Company>Sveriges riksdag</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201617M1516 Ökad helhetssyn i djurskyddslagstiftningen</dc:title>
  <dc:subject/>
  <dc:creator>Riksdagsförvaltningen</dc:creator>
  <cp:keywords/>
  <dc:description/>
  <cp:lastModifiedBy>Sofie Verdin</cp:lastModifiedBy>
  <cp:revision>4</cp:revision>
  <cp:lastPrinted>2016-06-13T12:10:00Z</cp:lastPrinted>
  <dcterms:created xsi:type="dcterms:W3CDTF">2016-09-22T12:20:00Z</dcterms:created>
  <dcterms:modified xsi:type="dcterms:W3CDTF">2016-09-28T15:05:00Z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*BFEAF4736D7B7*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https://filur.riksdagen.se/drop/DropOffLibrary/BFEAF4736D7B7.docx</vt:lpwstr>
  </property>
  <property fmtid="{D5CDD505-2E9C-101B-9397-08002B2CF9AE}" pid="13" name="RevisionsOn">
    <vt:lpwstr>1</vt:lpwstr>
  </property>
</Properties>
</file>